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6DC04" w14:textId="77777777" w:rsidR="00D077E9" w:rsidRDefault="00AB02A7" w:rsidP="00D70D02">
      <w:r>
        <w:rPr>
          <w:noProof/>
          <w:lang w:val="en-US" w:eastAsia="zh-CN"/>
        </w:rPr>
        <mc:AlternateContent>
          <mc:Choice Requires="wps">
            <w:drawing>
              <wp:anchor distT="0" distB="0" distL="114300" distR="114300" simplePos="0" relativeHeight="251660288" behindDoc="1" locked="0" layoutInCell="1" allowOverlap="1" wp14:anchorId="09F26DF5" wp14:editId="2FDC822E">
                <wp:simplePos x="0" y="0"/>
                <wp:positionH relativeFrom="column">
                  <wp:posOffset>-202474</wp:posOffset>
                </wp:positionH>
                <wp:positionV relativeFrom="page">
                  <wp:posOffset>938150</wp:posOffset>
                </wp:positionV>
                <wp:extent cx="3938905" cy="8657111"/>
                <wp:effectExtent l="0" t="0" r="4445" b="1270"/>
                <wp:wrapNone/>
                <wp:docPr id="3" name="Rechteck 3" descr="weißes Rechteck für Text auf dem Titelblatt"/>
                <wp:cNvGraphicFramePr/>
                <a:graphic xmlns:a="http://schemas.openxmlformats.org/drawingml/2006/main">
                  <a:graphicData uri="http://schemas.microsoft.com/office/word/2010/wordprocessingShape">
                    <wps:wsp>
                      <wps:cNvSpPr/>
                      <wps:spPr>
                        <a:xfrm>
                          <a:off x="0" y="0"/>
                          <a:ext cx="3938905" cy="86571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BDB12" id="Rechteck 3" o:spid="_x0000_s1026" alt="weißes Rechteck für Text auf dem Titelblatt" style="position:absolute;margin-left:-15.95pt;margin-top:73.85pt;width:310.15pt;height:68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" fillcolor="white [3212]" stroked="f" strokeweight="2pt">
                <w10:wrap anchory="page"/>
              </v:rect>
            </w:pict>
          </mc:Fallback>
        </mc:AlternateContent>
      </w:r>
      <w:r w:rsidR="00D077E9">
        <w:rPr>
          <w:noProof/>
          <w:lang w:val="en-US" w:eastAsia="zh-CN"/>
        </w:rPr>
        <w:drawing>
          <wp:anchor distT="0" distB="0" distL="114300" distR="114300" simplePos="0" relativeHeight="251658240" behindDoc="1" locked="0" layoutInCell="1" allowOverlap="1" wp14:anchorId="6C40D2A4" wp14:editId="0DDDD086">
            <wp:simplePos x="0" y="0"/>
            <wp:positionH relativeFrom="column">
              <wp:posOffset>-746975</wp:posOffset>
            </wp:positionH>
            <wp:positionV relativeFrom="page">
              <wp:posOffset>-12700</wp:posOffset>
            </wp:positionV>
            <wp:extent cx="7760970" cy="6684010"/>
            <wp:effectExtent l="0" t="0" r="0" b="2540"/>
            <wp:wrapNone/>
            <wp:docPr id="1" name="Bild 1" descr="Straßenansicht mit Stadthäusern, Markt und Straßenschil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60970" cy="668401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D077E9" w14:paraId="0912E087" w14:textId="77777777" w:rsidTr="00AB02A7">
        <w:trPr>
          <w:trHeight w:val="1894"/>
        </w:trPr>
        <w:tc>
          <w:tcPr>
            <w:tcW w:w="5580" w:type="dxa"/>
            <w:tcBorders>
              <w:top w:val="nil"/>
              <w:left w:val="nil"/>
              <w:bottom w:val="nil"/>
              <w:right w:val="nil"/>
            </w:tcBorders>
          </w:tcPr>
          <w:p w14:paraId="3F133914" w14:textId="77777777" w:rsidR="00D077E9" w:rsidRDefault="00D077E9" w:rsidP="00AB02A7">
            <w:r>
              <w:rPr>
                <w:noProof/>
                <w:lang w:val="en-US" w:eastAsia="zh-CN"/>
              </w:rPr>
              <mc:AlternateContent>
                <mc:Choice Requires="wps">
                  <w:drawing>
                    <wp:inline distT="0" distB="0" distL="0" distR="0" wp14:anchorId="11954A5F" wp14:editId="6414372A">
                      <wp:extent cx="3528695" cy="1333500"/>
                      <wp:effectExtent l="0" t="0" r="0" b="0"/>
                      <wp:docPr id="8" name="Textfeld 8"/>
                      <wp:cNvGraphicFramePr/>
                      <a:graphic xmlns:a="http://schemas.openxmlformats.org/drawingml/2006/main">
                        <a:graphicData uri="http://schemas.microsoft.com/office/word/2010/wordprocessingShape">
                          <wps:wsp>
                            <wps:cNvSpPr txBox="1"/>
                            <wps:spPr>
                              <a:xfrm>
                                <a:off x="0" y="0"/>
                                <a:ext cx="3528695" cy="1333500"/>
                              </a:xfrm>
                              <a:prstGeom prst="rect">
                                <a:avLst/>
                              </a:prstGeom>
                              <a:noFill/>
                              <a:ln w="6350">
                                <a:noFill/>
                              </a:ln>
                            </wps:spPr>
                            <wps:txbx>
                              <w:txbxContent>
                                <w:p w14:paraId="4C83A1FB" w14:textId="7B8D734B" w:rsidR="00D077E9" w:rsidRPr="00325D04" w:rsidRDefault="00325D04" w:rsidP="00D077E9">
                                  <w:pPr>
                                    <w:pStyle w:val="Titel"/>
                                    <w:spacing w:after="0"/>
                                    <w:rPr>
                                      <w:sz w:val="52"/>
                                      <w:szCs w:val="44"/>
                                    </w:rPr>
                                  </w:pPr>
                                  <w:r w:rsidRPr="00325D04">
                                    <w:rPr>
                                      <w:sz w:val="52"/>
                                      <w:szCs w:val="44"/>
                                      <w:lang w:bidi="de-DE"/>
                                    </w:rPr>
                                    <w:t xml:space="preserve">Fragebogen zu Ihrer beruflichen Vergangenheit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1954A5F" id="_x0000_t202" coordsize="21600,21600" o:spt="202" path="m,l,21600r21600,l21600,xe">
                      <v:stroke joinstyle="miter"/>
                      <v:path gradientshapeok="t" o:connecttype="rect"/>
                    </v:shapetype>
                    <v:shape id="Textfeld 8" o:spid="_x0000_s1026" type="#_x0000_t202" style="width:277.8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" filled="f" stroked="f" strokeweight=".5pt">
                      <v:textbox>
                        <w:txbxContent>
                          <w:p w14:paraId="4C83A1FB" w14:textId="7B8D734B" w:rsidR="00D077E9" w:rsidRPr="00325D04" w:rsidRDefault="00325D04" w:rsidP="00D077E9">
                            <w:pPr>
                              <w:pStyle w:val="Titel"/>
                              <w:spacing w:after="0"/>
                              <w:rPr>
                                <w:sz w:val="52"/>
                                <w:szCs w:val="44"/>
                              </w:rPr>
                            </w:pPr>
                            <w:r w:rsidRPr="00325D04">
                              <w:rPr>
                                <w:sz w:val="52"/>
                                <w:szCs w:val="44"/>
                                <w:lang w:bidi="de-DE"/>
                              </w:rPr>
                              <w:t xml:space="preserve">Fragebogen zu Ihrer beruflichen Vergangenheit </w:t>
                            </w:r>
                          </w:p>
                        </w:txbxContent>
                      </v:textbox>
                      <w10:anchorlock/>
                    </v:shape>
                  </w:pict>
                </mc:Fallback>
              </mc:AlternateContent>
            </w:r>
          </w:p>
          <w:p w14:paraId="5F8193E0" w14:textId="3F010843" w:rsidR="00D077E9" w:rsidRDefault="00D077E9" w:rsidP="00AB02A7"/>
        </w:tc>
      </w:tr>
      <w:tr w:rsidR="00D077E9" w14:paraId="0B60362D" w14:textId="77777777" w:rsidTr="00AB02A7">
        <w:trPr>
          <w:trHeight w:val="8135"/>
        </w:trPr>
        <w:tc>
          <w:tcPr>
            <w:tcW w:w="5580" w:type="dxa"/>
            <w:tcBorders>
              <w:top w:val="nil"/>
              <w:left w:val="nil"/>
              <w:bottom w:val="nil"/>
              <w:right w:val="nil"/>
            </w:tcBorders>
          </w:tcPr>
          <w:p w14:paraId="343C60F4" w14:textId="76B8F23F" w:rsidR="00D077E9" w:rsidRDefault="00325D04" w:rsidP="00AB02A7">
            <w:pPr>
              <w:rPr>
                <w:noProof/>
              </w:rPr>
            </w:pPr>
            <w:r>
              <w:rPr>
                <w:noProof/>
                <w:lang w:val="en-US" w:eastAsia="zh-CN"/>
              </w:rPr>
              <mc:AlternateContent>
                <mc:Choice Requires="wps">
                  <w:drawing>
                    <wp:inline distT="0" distB="0" distL="0" distR="0" wp14:anchorId="30325A31" wp14:editId="16BAD4A8">
                      <wp:extent cx="1390918" cy="0"/>
                      <wp:effectExtent l="0" t="19050" r="19050" b="19050"/>
                      <wp:docPr id="5" name="Gerader Verbinder 5" descr="Texttrennlinie"/>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A1F24C1" id="Gerader Verbinder 5" o:spid="_x0000_s1026" alt="Texttrennlinie"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" strokecolor="#082a75 [3215]" strokeweight="3pt">
                      <w10:anchorlock/>
                    </v:line>
                  </w:pict>
                </mc:Fallback>
              </mc:AlternateContent>
            </w:r>
          </w:p>
        </w:tc>
      </w:tr>
      <w:tr w:rsidR="00D077E9" w14:paraId="53DD20A4" w14:textId="77777777" w:rsidTr="00AB02A7">
        <w:trPr>
          <w:trHeight w:val="2438"/>
        </w:trPr>
        <w:tc>
          <w:tcPr>
            <w:tcW w:w="5580" w:type="dxa"/>
            <w:tcBorders>
              <w:top w:val="nil"/>
              <w:left w:val="nil"/>
              <w:bottom w:val="nil"/>
              <w:right w:val="nil"/>
            </w:tcBorders>
          </w:tcPr>
          <w:p w14:paraId="050B2568" w14:textId="5A516B5C" w:rsidR="00D077E9" w:rsidRDefault="009049A9" w:rsidP="00AB02A7">
            <w:r>
              <w:t xml:space="preserve">Romina </w:t>
            </w:r>
            <w:proofErr w:type="spellStart"/>
            <w:r>
              <w:t>Heiss</w:t>
            </w:r>
            <w:proofErr w:type="spellEnd"/>
          </w:p>
          <w:p w14:paraId="17A6BE15" w14:textId="77777777" w:rsidR="00D077E9" w:rsidRDefault="00D077E9" w:rsidP="00AB02A7">
            <w:pPr>
              <w:rPr>
                <w:noProof/>
                <w:sz w:val="10"/>
                <w:szCs w:val="10"/>
              </w:rPr>
            </w:pPr>
            <w:r w:rsidRPr="00D86945">
              <w:rPr>
                <w:noProof/>
                <w:sz w:val="10"/>
                <w:szCs w:val="10"/>
                <w:lang w:val="en-US" w:eastAsia="zh-CN"/>
              </w:rPr>
              <mc:AlternateContent>
                <mc:Choice Requires="wps">
                  <w:drawing>
                    <wp:inline distT="0" distB="0" distL="0" distR="0" wp14:anchorId="271E9376" wp14:editId="5B0BDB40">
                      <wp:extent cx="1493949" cy="0"/>
                      <wp:effectExtent l="0" t="19050" r="30480" b="19050"/>
                      <wp:docPr id="6" name="Gerader Verbinder 6" descr="Texttrennlinie"/>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B3850AA" id="Gerader Verbinder 6" o:spid="_x0000_s1026" alt="Texttrennlinie"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" strokecolor="#082a75 [3215]" strokeweight="3pt">
                      <w10:anchorlock/>
                    </v:line>
                  </w:pict>
                </mc:Fallback>
              </mc:AlternateContent>
            </w:r>
          </w:p>
          <w:p w14:paraId="72D6E10D" w14:textId="505B05DB" w:rsidR="00D077E9" w:rsidRDefault="00D077E9" w:rsidP="00AB02A7">
            <w:pPr>
              <w:rPr>
                <w:noProof/>
                <w:sz w:val="10"/>
                <w:szCs w:val="10"/>
              </w:rPr>
            </w:pPr>
          </w:p>
          <w:p w14:paraId="4EFC8B02" w14:textId="2AF18DE3" w:rsidR="00325D04" w:rsidRDefault="00325D04" w:rsidP="00AB02A7">
            <w:pPr>
              <w:rPr>
                <w:noProof/>
                <w:sz w:val="22"/>
              </w:rPr>
            </w:pPr>
            <w:hyperlink r:id="rId7" w:history="1">
              <w:r w:rsidRPr="00C27567">
                <w:rPr>
                  <w:rStyle w:val="Hyperlink"/>
                  <w:noProof/>
                  <w:sz w:val="22"/>
                </w:rPr>
                <w:t>www.bueroservice-heiss.de</w:t>
              </w:r>
            </w:hyperlink>
            <w:r w:rsidRPr="00325D04">
              <w:rPr>
                <w:noProof/>
                <w:sz w:val="22"/>
              </w:rPr>
              <w:t xml:space="preserve"> </w:t>
            </w:r>
          </w:p>
          <w:p w14:paraId="119A9305" w14:textId="009099DE" w:rsidR="00325D04" w:rsidRDefault="00325D04" w:rsidP="00AB02A7">
            <w:pPr>
              <w:rPr>
                <w:noProof/>
                <w:sz w:val="22"/>
              </w:rPr>
            </w:pPr>
            <w:r>
              <w:rPr>
                <w:noProof/>
                <w:sz w:val="22"/>
              </w:rPr>
              <w:t xml:space="preserve">WhatsApp 0176 723 54 774 </w:t>
            </w:r>
          </w:p>
          <w:p w14:paraId="466B98BD" w14:textId="7EC2FAF5" w:rsidR="009049A9" w:rsidRPr="00325D04" w:rsidRDefault="009049A9" w:rsidP="00AB02A7">
            <w:pPr>
              <w:rPr>
                <w:noProof/>
                <w:sz w:val="22"/>
              </w:rPr>
            </w:pPr>
            <w:hyperlink r:id="rId8" w:history="1">
              <w:r w:rsidRPr="00C27567">
                <w:rPr>
                  <w:rStyle w:val="Hyperlink"/>
                  <w:noProof/>
                  <w:sz w:val="22"/>
                </w:rPr>
                <w:t>info@bueroservice-heiss.de</w:t>
              </w:r>
            </w:hyperlink>
            <w:r>
              <w:rPr>
                <w:noProof/>
                <w:sz w:val="22"/>
              </w:rPr>
              <w:t xml:space="preserve"> </w:t>
            </w:r>
          </w:p>
          <w:p w14:paraId="38849D1E" w14:textId="77777777" w:rsidR="00D077E9" w:rsidRDefault="00D077E9" w:rsidP="00AB02A7">
            <w:pPr>
              <w:rPr>
                <w:noProof/>
                <w:sz w:val="10"/>
                <w:szCs w:val="10"/>
              </w:rPr>
            </w:pPr>
          </w:p>
          <w:p w14:paraId="7ABA3055" w14:textId="77777777" w:rsidR="00D077E9" w:rsidRPr="00D86945" w:rsidRDefault="00D077E9" w:rsidP="00325D04">
            <w:pPr>
              <w:rPr>
                <w:noProof/>
                <w:sz w:val="10"/>
                <w:szCs w:val="10"/>
              </w:rPr>
            </w:pPr>
          </w:p>
        </w:tc>
      </w:tr>
    </w:tbl>
    <w:p w14:paraId="32852976" w14:textId="77777777" w:rsidR="003B0FE5" w:rsidRDefault="00AB02A7" w:rsidP="003B0FE5">
      <w:pPr>
        <w:pStyle w:val="Inhalt"/>
      </w:pPr>
      <w:r w:rsidRPr="00D967AC">
        <w:rPr>
          <w:noProof/>
          <w:lang w:val="en-US" w:eastAsia="zh-CN"/>
        </w:rPr>
        <w:drawing>
          <wp:anchor distT="0" distB="0" distL="114300" distR="114300" simplePos="0" relativeHeight="251661312" behindDoc="0" locked="0" layoutInCell="1" allowOverlap="1" wp14:anchorId="70E707BB" wp14:editId="727B4314">
            <wp:simplePos x="0" y="0"/>
            <wp:positionH relativeFrom="margin">
              <wp:align>right</wp:align>
            </wp:positionH>
            <wp:positionV relativeFrom="paragraph">
              <wp:posOffset>7585711</wp:posOffset>
            </wp:positionV>
            <wp:extent cx="1266825" cy="1219200"/>
            <wp:effectExtent l="0" t="0" r="9525" b="0"/>
            <wp:wrapNone/>
            <wp:docPr id="12" name="Grafik 201">
              <a:extLst xmlns:a="http://schemas.openxmlformats.org/drawingml/2006/main">
                <a:ext uri="{FF2B5EF4-FFF2-40B4-BE49-F238E27FC236}">
                  <a16:creationId xmlns:a16="http://schemas.microsoft.com/office/drawing/2014/main" id="{F3D65186-AB5A-4584-87C3-0FAA2992263B}"/>
                </a:ext>
              </a:extLst>
            </wp:docPr>
            <wp:cNvGraphicFramePr/>
            <a:graphic xmlns:a="http://schemas.openxmlformats.org/drawingml/2006/main">
              <a:graphicData uri="http://schemas.openxmlformats.org/drawingml/2006/picture">
                <pic:pic xmlns:pic="http://schemas.openxmlformats.org/drawingml/2006/picture">
                  <pic:nvPicPr>
                    <pic:cNvPr id="12" name="Grafik 201">
                      <a:extLst>
                        <a:ext uri="{FF2B5EF4-FFF2-40B4-BE49-F238E27FC236}">
                          <a16:creationId xmlns:a16="http://schemas.microsoft.com/office/drawing/2014/main" id="{F3D65186-AB5A-4584-87C3-0FAA2992263B}"/>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6825" cy="12192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zh-CN"/>
        </w:rPr>
        <mc:AlternateContent>
          <mc:Choice Requires="wps">
            <w:drawing>
              <wp:anchor distT="0" distB="0" distL="114300" distR="114300" simplePos="0" relativeHeight="251659264" behindDoc="1" locked="0" layoutInCell="1" allowOverlap="1" wp14:anchorId="7A7BCAC7" wp14:editId="7A1F28BA">
                <wp:simplePos x="0" y="0"/>
                <wp:positionH relativeFrom="column">
                  <wp:posOffset>-745490</wp:posOffset>
                </wp:positionH>
                <wp:positionV relativeFrom="page">
                  <wp:posOffset>6667500</wp:posOffset>
                </wp:positionV>
                <wp:extent cx="7760970" cy="4019550"/>
                <wp:effectExtent l="0" t="0" r="0" b="0"/>
                <wp:wrapNone/>
                <wp:docPr id="2" name="Rechteck 2" descr="Farbiges Rechteck"/>
                <wp:cNvGraphicFramePr/>
                <a:graphic xmlns:a="http://schemas.openxmlformats.org/drawingml/2006/main">
                  <a:graphicData uri="http://schemas.microsoft.com/office/word/2010/wordprocessingShape">
                    <wps:wsp>
                      <wps:cNvSpPr/>
                      <wps:spPr>
                        <a:xfrm>
                          <a:off x="0" y="0"/>
                          <a:ext cx="7760970" cy="40195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124C65" id="Rechteck 2" o:spid="_x0000_s1026" alt="Farbiges Rechteck" style="position:absolute;margin-left:-58.7pt;margin-top:525pt;width:611.1pt;height:316.5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" fillcolor="#34aba2 [3206]" stroked="f" strokeweight="2pt">
                <w10:wrap anchory="page"/>
              </v:rect>
            </w:pict>
          </mc:Fallback>
        </mc:AlternateContent>
      </w:r>
      <w:r w:rsidR="00D077E9">
        <w:rPr>
          <w:lang w:bidi="de-DE"/>
        </w:rPr>
        <w:br w:type="page"/>
      </w:r>
      <w:r w:rsidR="003B0FE5">
        <w:lastRenderedPageBreak/>
        <w:t xml:space="preserve">Um Ihre Bewerbung so genau und erfolgreich wie möglich zu gestalten, bin ich auf Ihre Mitarbeit angewiesen. </w:t>
      </w:r>
    </w:p>
    <w:p w14:paraId="25CB654C" w14:textId="77777777" w:rsidR="003B0FE5" w:rsidRDefault="003B0FE5" w:rsidP="003B0FE5">
      <w:pPr>
        <w:pStyle w:val="Inhalt"/>
      </w:pPr>
      <w:r>
        <w:t xml:space="preserve">Bitte machen Sie zu den Fragen möglichst genaue Angaben. Um ein gutes Ergebnis zu erzielen, brauche ich vollständige und nachvollziehbare Angaben. </w:t>
      </w:r>
    </w:p>
    <w:p w14:paraId="39946CA8" w14:textId="7B8E8684" w:rsidR="003B0FE5" w:rsidRDefault="003B0FE5" w:rsidP="003B0FE5">
      <w:pPr>
        <w:pStyle w:val="Inhalt"/>
      </w:pPr>
      <w:r>
        <w:t>Vielen Dank!</w:t>
      </w:r>
    </w:p>
    <w:p w14:paraId="653A25D8" w14:textId="06F9EB74" w:rsidR="00D077E9" w:rsidRDefault="00D077E9">
      <w:pPr>
        <w:spacing w:after="200"/>
      </w:pPr>
    </w:p>
    <w:tbl>
      <w:tblPr>
        <w:tblStyle w:val="Tabellenraster"/>
        <w:tblW w:w="10060" w:type="dxa"/>
        <w:tblLook w:val="04A0" w:firstRow="1" w:lastRow="0" w:firstColumn="1" w:lastColumn="0" w:noHBand="0" w:noVBand="1"/>
      </w:tblPr>
      <w:tblGrid>
        <w:gridCol w:w="1856"/>
        <w:gridCol w:w="8204"/>
      </w:tblGrid>
      <w:tr w:rsidR="003B0FE5" w14:paraId="2379720D" w14:textId="77777777" w:rsidTr="00351AEE">
        <w:trPr>
          <w:trHeight w:val="292"/>
        </w:trPr>
        <w:tc>
          <w:tcPr>
            <w:tcW w:w="1856" w:type="dxa"/>
          </w:tcPr>
          <w:p w14:paraId="66721DB1" w14:textId="77777777" w:rsidR="003B0FE5" w:rsidRDefault="003B0FE5" w:rsidP="00E7213D">
            <w:r>
              <w:t>Name</w:t>
            </w:r>
          </w:p>
        </w:tc>
        <w:tc>
          <w:tcPr>
            <w:tcW w:w="8204" w:type="dxa"/>
          </w:tcPr>
          <w:p w14:paraId="42E9EEC2" w14:textId="77777777" w:rsidR="003B0FE5" w:rsidRDefault="003B0FE5" w:rsidP="00E7213D"/>
        </w:tc>
      </w:tr>
      <w:tr w:rsidR="003B0FE5" w14:paraId="65B839C3" w14:textId="77777777" w:rsidTr="00351AEE">
        <w:trPr>
          <w:trHeight w:val="292"/>
        </w:trPr>
        <w:tc>
          <w:tcPr>
            <w:tcW w:w="1856" w:type="dxa"/>
          </w:tcPr>
          <w:p w14:paraId="051933F1" w14:textId="77777777" w:rsidR="003B0FE5" w:rsidRDefault="003B0FE5" w:rsidP="00E7213D">
            <w:r>
              <w:t>Vorname</w:t>
            </w:r>
          </w:p>
        </w:tc>
        <w:tc>
          <w:tcPr>
            <w:tcW w:w="8204" w:type="dxa"/>
          </w:tcPr>
          <w:p w14:paraId="32EA6883" w14:textId="77777777" w:rsidR="003B0FE5" w:rsidRDefault="003B0FE5" w:rsidP="00E7213D"/>
        </w:tc>
      </w:tr>
      <w:tr w:rsidR="003B0FE5" w14:paraId="59AA1297" w14:textId="77777777" w:rsidTr="00351AEE">
        <w:trPr>
          <w:trHeight w:val="304"/>
        </w:trPr>
        <w:tc>
          <w:tcPr>
            <w:tcW w:w="1856" w:type="dxa"/>
          </w:tcPr>
          <w:p w14:paraId="678CD550" w14:textId="77777777" w:rsidR="003B0FE5" w:rsidRDefault="003B0FE5" w:rsidP="00E7213D">
            <w:r>
              <w:t>Geb. am, Ort</w:t>
            </w:r>
          </w:p>
        </w:tc>
        <w:tc>
          <w:tcPr>
            <w:tcW w:w="8204" w:type="dxa"/>
          </w:tcPr>
          <w:p w14:paraId="20E05859" w14:textId="77777777" w:rsidR="003B0FE5" w:rsidRDefault="003B0FE5" w:rsidP="00E7213D"/>
        </w:tc>
      </w:tr>
      <w:tr w:rsidR="003B0FE5" w14:paraId="7C4C2A22" w14:textId="77777777" w:rsidTr="00351AEE">
        <w:trPr>
          <w:trHeight w:val="292"/>
        </w:trPr>
        <w:tc>
          <w:tcPr>
            <w:tcW w:w="1856" w:type="dxa"/>
          </w:tcPr>
          <w:p w14:paraId="6C9816E6" w14:textId="77777777" w:rsidR="003B0FE5" w:rsidRDefault="003B0FE5" w:rsidP="00E7213D">
            <w:r>
              <w:t>Adresse</w:t>
            </w:r>
          </w:p>
        </w:tc>
        <w:tc>
          <w:tcPr>
            <w:tcW w:w="8204" w:type="dxa"/>
          </w:tcPr>
          <w:p w14:paraId="21B372E9" w14:textId="77777777" w:rsidR="003B0FE5" w:rsidRDefault="003B0FE5" w:rsidP="00E7213D"/>
        </w:tc>
      </w:tr>
      <w:tr w:rsidR="003B0FE5" w14:paraId="28E4D843" w14:textId="77777777" w:rsidTr="00351AEE">
        <w:trPr>
          <w:trHeight w:val="292"/>
        </w:trPr>
        <w:tc>
          <w:tcPr>
            <w:tcW w:w="1856" w:type="dxa"/>
          </w:tcPr>
          <w:p w14:paraId="10F96439" w14:textId="77777777" w:rsidR="003B0FE5" w:rsidRDefault="003B0FE5" w:rsidP="00E7213D">
            <w:r>
              <w:t>Telefon</w:t>
            </w:r>
          </w:p>
        </w:tc>
        <w:tc>
          <w:tcPr>
            <w:tcW w:w="8204" w:type="dxa"/>
          </w:tcPr>
          <w:p w14:paraId="4A869A93" w14:textId="77777777" w:rsidR="003B0FE5" w:rsidRDefault="003B0FE5" w:rsidP="00E7213D"/>
        </w:tc>
      </w:tr>
      <w:tr w:rsidR="003B0FE5" w14:paraId="48C0C965" w14:textId="77777777" w:rsidTr="00351AEE">
        <w:trPr>
          <w:trHeight w:val="292"/>
        </w:trPr>
        <w:tc>
          <w:tcPr>
            <w:tcW w:w="1856" w:type="dxa"/>
          </w:tcPr>
          <w:p w14:paraId="6E495A87" w14:textId="77777777" w:rsidR="003B0FE5" w:rsidRDefault="003B0FE5" w:rsidP="00E7213D">
            <w:r>
              <w:t>E-Mail</w:t>
            </w:r>
          </w:p>
        </w:tc>
        <w:tc>
          <w:tcPr>
            <w:tcW w:w="8204" w:type="dxa"/>
          </w:tcPr>
          <w:p w14:paraId="0F22E53B" w14:textId="77777777" w:rsidR="003B0FE5" w:rsidRDefault="003B0FE5" w:rsidP="00E7213D"/>
        </w:tc>
      </w:tr>
      <w:tr w:rsidR="003B0FE5" w14:paraId="737253A5" w14:textId="77777777" w:rsidTr="00351AEE">
        <w:trPr>
          <w:trHeight w:val="292"/>
        </w:trPr>
        <w:tc>
          <w:tcPr>
            <w:tcW w:w="1856" w:type="dxa"/>
          </w:tcPr>
          <w:p w14:paraId="26FB140A" w14:textId="77777777" w:rsidR="003B0FE5" w:rsidRDefault="003B0FE5" w:rsidP="00E7213D">
            <w:r>
              <w:t>Familienstand</w:t>
            </w:r>
          </w:p>
        </w:tc>
        <w:tc>
          <w:tcPr>
            <w:tcW w:w="8204" w:type="dxa"/>
          </w:tcPr>
          <w:p w14:paraId="093C9023" w14:textId="77777777" w:rsidR="003B0FE5" w:rsidRDefault="003B0FE5" w:rsidP="00E7213D"/>
        </w:tc>
      </w:tr>
    </w:tbl>
    <w:p w14:paraId="3CCA889F" w14:textId="4B462371" w:rsidR="003B0FE5" w:rsidRDefault="003B0FE5">
      <w:pPr>
        <w:spacing w:after="200"/>
      </w:pPr>
    </w:p>
    <w:p w14:paraId="60BE524F" w14:textId="001A0A85" w:rsidR="003B0FE5" w:rsidRDefault="003B0FE5" w:rsidP="003B0FE5">
      <w:pPr>
        <w:rPr>
          <w:b w:val="0"/>
          <w:bCs/>
        </w:rPr>
      </w:pPr>
      <w:r w:rsidRPr="003B0FE5">
        <w:rPr>
          <w:b w:val="0"/>
          <w:bCs/>
        </w:rPr>
        <w:t>Möchten Sie sich selbst etwas beschreiben? Nennen Sie mir Eigenschaften, die Sie ausmachen und von denen Ihr Arbeitgeber profitieren wird</w:t>
      </w:r>
      <w:r w:rsidR="009049A9">
        <w:rPr>
          <w:b w:val="0"/>
          <w:bCs/>
        </w:rPr>
        <w:t>, Ihre Stärken</w:t>
      </w:r>
      <w:r w:rsidRPr="003B0FE5">
        <w:rPr>
          <w:b w:val="0"/>
          <w:bCs/>
        </w:rPr>
        <w:t>!</w:t>
      </w:r>
    </w:p>
    <w:p w14:paraId="247681EE" w14:textId="22084E31" w:rsidR="003B0FE5" w:rsidRDefault="003B0FE5" w:rsidP="003B0FE5">
      <w:pPr>
        <w:rPr>
          <w:b w:val="0"/>
          <w:bCs/>
        </w:rPr>
      </w:pPr>
      <w:r>
        <w:rPr>
          <w:b w:val="0"/>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AC8013" w14:textId="675BC90F" w:rsidR="003B0FE5" w:rsidRDefault="003B0FE5" w:rsidP="003B0FE5">
      <w:pPr>
        <w:rPr>
          <w:b w:val="0"/>
          <w:bCs/>
        </w:rPr>
      </w:pPr>
    </w:p>
    <w:p w14:paraId="6896D452" w14:textId="66DFF10D" w:rsidR="009049A9" w:rsidRDefault="009049A9" w:rsidP="009049A9">
      <w:pPr>
        <w:rPr>
          <w:b w:val="0"/>
        </w:rPr>
      </w:pPr>
      <w:r>
        <w:rPr>
          <w:b w:val="0"/>
        </w:rPr>
        <w:t xml:space="preserve">Thema </w:t>
      </w:r>
      <w:r w:rsidRPr="009049A9">
        <w:rPr>
          <w:b w:val="0"/>
        </w:rPr>
        <w:t>Berufsausbildung – welchen Beruf haben Sie erlernt? Ist die Ausbildung abgeschlossen, und in welchem Betrieb haben Sie Ihre Lehre gemacht? Geben Sie auch den Zeitraum an.</w:t>
      </w:r>
    </w:p>
    <w:p w14:paraId="07C792C9" w14:textId="77777777" w:rsidR="009049A9" w:rsidRPr="009049A9" w:rsidRDefault="009049A9" w:rsidP="009049A9">
      <w:pPr>
        <w:rPr>
          <w:b w:val="0"/>
        </w:rPr>
      </w:pPr>
    </w:p>
    <w:tbl>
      <w:tblPr>
        <w:tblStyle w:val="Tabellenraster"/>
        <w:tblW w:w="0" w:type="auto"/>
        <w:tblLook w:val="04A0" w:firstRow="1" w:lastRow="0" w:firstColumn="1" w:lastColumn="0" w:noHBand="0" w:noVBand="1"/>
      </w:tblPr>
      <w:tblGrid>
        <w:gridCol w:w="2479"/>
        <w:gridCol w:w="3094"/>
        <w:gridCol w:w="876"/>
        <w:gridCol w:w="699"/>
        <w:gridCol w:w="2876"/>
      </w:tblGrid>
      <w:tr w:rsidR="009049A9" w14:paraId="2F8AF48E" w14:textId="77777777" w:rsidTr="00E7213D">
        <w:tc>
          <w:tcPr>
            <w:tcW w:w="1838" w:type="dxa"/>
          </w:tcPr>
          <w:p w14:paraId="7D5C4B97" w14:textId="77777777" w:rsidR="009049A9" w:rsidRDefault="009049A9" w:rsidP="00E7213D">
            <w:r>
              <w:t xml:space="preserve">Ausbildungsbetrieb </w:t>
            </w:r>
          </w:p>
        </w:tc>
        <w:tc>
          <w:tcPr>
            <w:tcW w:w="1804" w:type="dxa"/>
          </w:tcPr>
          <w:p w14:paraId="58CCDF15" w14:textId="77777777" w:rsidR="009049A9" w:rsidRDefault="009049A9" w:rsidP="00E7213D">
            <w:r>
              <w:t>Ausbildungsbezeichnung</w:t>
            </w:r>
          </w:p>
        </w:tc>
        <w:tc>
          <w:tcPr>
            <w:tcW w:w="889" w:type="dxa"/>
          </w:tcPr>
          <w:p w14:paraId="469712F4" w14:textId="77777777" w:rsidR="009049A9" w:rsidRDefault="009049A9" w:rsidP="00E7213D">
            <w:r>
              <w:t>Von</w:t>
            </w:r>
          </w:p>
        </w:tc>
        <w:tc>
          <w:tcPr>
            <w:tcW w:w="709" w:type="dxa"/>
          </w:tcPr>
          <w:p w14:paraId="2CBEEAD1" w14:textId="77777777" w:rsidR="009049A9" w:rsidRDefault="009049A9" w:rsidP="00E7213D">
            <w:r>
              <w:t>Bis</w:t>
            </w:r>
          </w:p>
        </w:tc>
        <w:tc>
          <w:tcPr>
            <w:tcW w:w="2971" w:type="dxa"/>
          </w:tcPr>
          <w:p w14:paraId="3343150A" w14:textId="77777777" w:rsidR="009049A9" w:rsidRDefault="009049A9" w:rsidP="00E7213D">
            <w:r>
              <w:t>Abschluss?</w:t>
            </w:r>
          </w:p>
        </w:tc>
      </w:tr>
      <w:tr w:rsidR="009049A9" w14:paraId="12027EC9" w14:textId="77777777" w:rsidTr="00E7213D">
        <w:tc>
          <w:tcPr>
            <w:tcW w:w="1838" w:type="dxa"/>
          </w:tcPr>
          <w:p w14:paraId="00D4AFDA" w14:textId="77777777" w:rsidR="009049A9" w:rsidRDefault="009049A9" w:rsidP="00E7213D"/>
        </w:tc>
        <w:tc>
          <w:tcPr>
            <w:tcW w:w="1804" w:type="dxa"/>
          </w:tcPr>
          <w:p w14:paraId="7A6ADD83" w14:textId="77777777" w:rsidR="009049A9" w:rsidRDefault="009049A9" w:rsidP="00E7213D"/>
        </w:tc>
        <w:tc>
          <w:tcPr>
            <w:tcW w:w="889" w:type="dxa"/>
          </w:tcPr>
          <w:p w14:paraId="70C0E7F2" w14:textId="77777777" w:rsidR="009049A9" w:rsidRDefault="009049A9" w:rsidP="00E7213D"/>
        </w:tc>
        <w:tc>
          <w:tcPr>
            <w:tcW w:w="709" w:type="dxa"/>
          </w:tcPr>
          <w:p w14:paraId="338F0FF3" w14:textId="77777777" w:rsidR="009049A9" w:rsidRDefault="009049A9" w:rsidP="00E7213D"/>
        </w:tc>
        <w:tc>
          <w:tcPr>
            <w:tcW w:w="2971" w:type="dxa"/>
          </w:tcPr>
          <w:p w14:paraId="12639973" w14:textId="77777777" w:rsidR="009049A9" w:rsidRDefault="009049A9" w:rsidP="00E7213D"/>
        </w:tc>
      </w:tr>
      <w:tr w:rsidR="009049A9" w14:paraId="6260F751" w14:textId="77777777" w:rsidTr="00E7213D">
        <w:tc>
          <w:tcPr>
            <w:tcW w:w="1838" w:type="dxa"/>
          </w:tcPr>
          <w:p w14:paraId="04C6ACBB" w14:textId="77777777" w:rsidR="009049A9" w:rsidRDefault="009049A9" w:rsidP="00E7213D"/>
        </w:tc>
        <w:tc>
          <w:tcPr>
            <w:tcW w:w="1804" w:type="dxa"/>
          </w:tcPr>
          <w:p w14:paraId="54DD2EE4" w14:textId="77777777" w:rsidR="009049A9" w:rsidRDefault="009049A9" w:rsidP="00E7213D"/>
        </w:tc>
        <w:tc>
          <w:tcPr>
            <w:tcW w:w="889" w:type="dxa"/>
          </w:tcPr>
          <w:p w14:paraId="445CBA11" w14:textId="77777777" w:rsidR="009049A9" w:rsidRDefault="009049A9" w:rsidP="00E7213D"/>
        </w:tc>
        <w:tc>
          <w:tcPr>
            <w:tcW w:w="709" w:type="dxa"/>
          </w:tcPr>
          <w:p w14:paraId="345B04D4" w14:textId="77777777" w:rsidR="009049A9" w:rsidRDefault="009049A9" w:rsidP="00E7213D"/>
        </w:tc>
        <w:tc>
          <w:tcPr>
            <w:tcW w:w="2971" w:type="dxa"/>
          </w:tcPr>
          <w:p w14:paraId="22D50D03" w14:textId="77777777" w:rsidR="009049A9" w:rsidRDefault="009049A9" w:rsidP="00E7213D"/>
        </w:tc>
      </w:tr>
      <w:tr w:rsidR="009049A9" w14:paraId="17F59E72" w14:textId="77777777" w:rsidTr="00E7213D">
        <w:tc>
          <w:tcPr>
            <w:tcW w:w="1838" w:type="dxa"/>
          </w:tcPr>
          <w:p w14:paraId="3CFCC65A" w14:textId="77777777" w:rsidR="009049A9" w:rsidRDefault="009049A9" w:rsidP="00E7213D"/>
        </w:tc>
        <w:tc>
          <w:tcPr>
            <w:tcW w:w="1804" w:type="dxa"/>
          </w:tcPr>
          <w:p w14:paraId="48524210" w14:textId="77777777" w:rsidR="009049A9" w:rsidRDefault="009049A9" w:rsidP="00E7213D"/>
        </w:tc>
        <w:tc>
          <w:tcPr>
            <w:tcW w:w="889" w:type="dxa"/>
          </w:tcPr>
          <w:p w14:paraId="16BD31B6" w14:textId="77777777" w:rsidR="009049A9" w:rsidRDefault="009049A9" w:rsidP="00E7213D"/>
        </w:tc>
        <w:tc>
          <w:tcPr>
            <w:tcW w:w="709" w:type="dxa"/>
          </w:tcPr>
          <w:p w14:paraId="7328DB0C" w14:textId="77777777" w:rsidR="009049A9" w:rsidRDefault="009049A9" w:rsidP="00E7213D"/>
        </w:tc>
        <w:tc>
          <w:tcPr>
            <w:tcW w:w="2971" w:type="dxa"/>
          </w:tcPr>
          <w:p w14:paraId="01684397" w14:textId="77777777" w:rsidR="009049A9" w:rsidRDefault="009049A9" w:rsidP="00E7213D"/>
        </w:tc>
      </w:tr>
    </w:tbl>
    <w:p w14:paraId="473D239C" w14:textId="77777777" w:rsidR="003B0FE5" w:rsidRPr="003B0FE5" w:rsidRDefault="003B0FE5" w:rsidP="003B0FE5">
      <w:pPr>
        <w:rPr>
          <w:b w:val="0"/>
          <w:bCs/>
        </w:rPr>
      </w:pPr>
    </w:p>
    <w:p w14:paraId="5CCA8788" w14:textId="7E404E11" w:rsidR="003B0FE5" w:rsidRPr="009049A9" w:rsidRDefault="009049A9">
      <w:pPr>
        <w:spacing w:after="200"/>
        <w:rPr>
          <w:b w:val="0"/>
          <w:bCs/>
        </w:rPr>
      </w:pPr>
      <w:r w:rsidRPr="009049A9">
        <w:rPr>
          <w:b w:val="0"/>
          <w:bCs/>
        </w:rPr>
        <w:t>Möchten Sie weitere Angaben zum Thema Berufsausbildung machen?</w:t>
      </w:r>
    </w:p>
    <w:p w14:paraId="03FFDB30" w14:textId="48EF1C2E" w:rsidR="009049A9" w:rsidRDefault="009049A9">
      <w:pPr>
        <w:spacing w:after="200"/>
        <w:rPr>
          <w:b w:val="0"/>
          <w:bCs/>
        </w:rPr>
      </w:pPr>
      <w:r w:rsidRPr="009049A9">
        <w:rPr>
          <w:b w:val="0"/>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049A9">
        <w:rPr>
          <w:b w:val="0"/>
          <w:bCs/>
        </w:rPr>
        <w:br/>
      </w:r>
    </w:p>
    <w:p w14:paraId="0FD98A2A" w14:textId="77777777" w:rsidR="009049A9" w:rsidRPr="009049A9" w:rsidRDefault="009049A9" w:rsidP="009049A9">
      <w:pPr>
        <w:rPr>
          <w:b w:val="0"/>
        </w:rPr>
      </w:pPr>
      <w:r w:rsidRPr="009049A9">
        <w:rPr>
          <w:b w:val="0"/>
        </w:rPr>
        <w:lastRenderedPageBreak/>
        <w:t>Berufserfahrung:</w:t>
      </w:r>
    </w:p>
    <w:p w14:paraId="27962382" w14:textId="77777777" w:rsidR="009049A9" w:rsidRDefault="009049A9" w:rsidP="009049A9">
      <w:r w:rsidRPr="009049A9">
        <w:rPr>
          <w:b w:val="0"/>
        </w:rPr>
        <w:t>Bitte erläutern Sie, welche beruflichen Tätigkeiten Sie in der Vergangenheit ausgeübt haben und machen Sie dazu möglichst genaue Angaben, auch zum Arbeitgeber. Auch Zeiten, in denen Sie nicht gearbeitet haben, erwähnen Sie bitte so genau wie möglich. Im Bewerbungsgespräch wird auch nach diesen Zeiten gefragt werden.</w:t>
      </w:r>
      <w:r>
        <w:br/>
      </w:r>
    </w:p>
    <w:tbl>
      <w:tblPr>
        <w:tblStyle w:val="Tabellenraster"/>
        <w:tblW w:w="0" w:type="auto"/>
        <w:tblLook w:val="04A0" w:firstRow="1" w:lastRow="0" w:firstColumn="1" w:lastColumn="0" w:noHBand="0" w:noVBand="1"/>
      </w:tblPr>
      <w:tblGrid>
        <w:gridCol w:w="2122"/>
        <w:gridCol w:w="1984"/>
        <w:gridCol w:w="683"/>
        <w:gridCol w:w="876"/>
        <w:gridCol w:w="4253"/>
      </w:tblGrid>
      <w:tr w:rsidR="009049A9" w14:paraId="1FC0C052" w14:textId="77777777" w:rsidTr="009049A9">
        <w:tc>
          <w:tcPr>
            <w:tcW w:w="2122" w:type="dxa"/>
          </w:tcPr>
          <w:p w14:paraId="45DCF92F" w14:textId="77777777" w:rsidR="009049A9" w:rsidRDefault="009049A9" w:rsidP="00E7213D">
            <w:r>
              <w:t xml:space="preserve">Angestellt bei Fa. </w:t>
            </w:r>
          </w:p>
        </w:tc>
        <w:tc>
          <w:tcPr>
            <w:tcW w:w="1984" w:type="dxa"/>
          </w:tcPr>
          <w:p w14:paraId="49505A70" w14:textId="77777777" w:rsidR="009049A9" w:rsidRDefault="009049A9" w:rsidP="00E7213D">
            <w:r>
              <w:t>Adresse, mind. Ort</w:t>
            </w:r>
          </w:p>
        </w:tc>
        <w:tc>
          <w:tcPr>
            <w:tcW w:w="683" w:type="dxa"/>
          </w:tcPr>
          <w:p w14:paraId="2AAA56C7" w14:textId="77777777" w:rsidR="009049A9" w:rsidRDefault="009049A9" w:rsidP="00E7213D">
            <w:r>
              <w:t>Von</w:t>
            </w:r>
          </w:p>
        </w:tc>
        <w:tc>
          <w:tcPr>
            <w:tcW w:w="876" w:type="dxa"/>
          </w:tcPr>
          <w:p w14:paraId="63CFCCD5" w14:textId="77777777" w:rsidR="009049A9" w:rsidRDefault="009049A9" w:rsidP="00E7213D">
            <w:r>
              <w:t>Bis</w:t>
            </w:r>
          </w:p>
        </w:tc>
        <w:tc>
          <w:tcPr>
            <w:tcW w:w="4253" w:type="dxa"/>
          </w:tcPr>
          <w:p w14:paraId="35F1FE97" w14:textId="77777777" w:rsidR="009049A9" w:rsidRDefault="009049A9" w:rsidP="00E7213D">
            <w:r>
              <w:t>Ihre Aufgaben, erworbene Kenntnisse</w:t>
            </w:r>
          </w:p>
        </w:tc>
      </w:tr>
      <w:tr w:rsidR="009049A9" w14:paraId="6F48B8DB" w14:textId="77777777" w:rsidTr="009049A9">
        <w:trPr>
          <w:trHeight w:val="514"/>
        </w:trPr>
        <w:tc>
          <w:tcPr>
            <w:tcW w:w="2122" w:type="dxa"/>
          </w:tcPr>
          <w:p w14:paraId="409EDEFC" w14:textId="77777777" w:rsidR="009049A9" w:rsidRDefault="009049A9" w:rsidP="00E7213D"/>
        </w:tc>
        <w:tc>
          <w:tcPr>
            <w:tcW w:w="1984" w:type="dxa"/>
          </w:tcPr>
          <w:p w14:paraId="29DD312E" w14:textId="77777777" w:rsidR="009049A9" w:rsidRDefault="009049A9" w:rsidP="00E7213D"/>
        </w:tc>
        <w:tc>
          <w:tcPr>
            <w:tcW w:w="683" w:type="dxa"/>
          </w:tcPr>
          <w:p w14:paraId="25B47E11" w14:textId="77777777" w:rsidR="009049A9" w:rsidRDefault="009049A9" w:rsidP="00E7213D"/>
        </w:tc>
        <w:tc>
          <w:tcPr>
            <w:tcW w:w="876" w:type="dxa"/>
          </w:tcPr>
          <w:p w14:paraId="1855092D" w14:textId="77777777" w:rsidR="009049A9" w:rsidRDefault="009049A9" w:rsidP="00E7213D"/>
        </w:tc>
        <w:tc>
          <w:tcPr>
            <w:tcW w:w="4253" w:type="dxa"/>
          </w:tcPr>
          <w:p w14:paraId="114DC344" w14:textId="77777777" w:rsidR="009049A9" w:rsidRDefault="009049A9" w:rsidP="00E7213D"/>
        </w:tc>
      </w:tr>
      <w:tr w:rsidR="009049A9" w14:paraId="28064252" w14:textId="77777777" w:rsidTr="009049A9">
        <w:trPr>
          <w:trHeight w:val="563"/>
        </w:trPr>
        <w:tc>
          <w:tcPr>
            <w:tcW w:w="2122" w:type="dxa"/>
          </w:tcPr>
          <w:p w14:paraId="53E88964" w14:textId="77777777" w:rsidR="009049A9" w:rsidRDefault="009049A9" w:rsidP="00E7213D"/>
        </w:tc>
        <w:tc>
          <w:tcPr>
            <w:tcW w:w="1984" w:type="dxa"/>
          </w:tcPr>
          <w:p w14:paraId="1AEBA775" w14:textId="77777777" w:rsidR="009049A9" w:rsidRDefault="009049A9" w:rsidP="00E7213D"/>
        </w:tc>
        <w:tc>
          <w:tcPr>
            <w:tcW w:w="683" w:type="dxa"/>
          </w:tcPr>
          <w:p w14:paraId="5D83FD15" w14:textId="77777777" w:rsidR="009049A9" w:rsidRDefault="009049A9" w:rsidP="00E7213D"/>
        </w:tc>
        <w:tc>
          <w:tcPr>
            <w:tcW w:w="876" w:type="dxa"/>
          </w:tcPr>
          <w:p w14:paraId="2B90F6B5" w14:textId="77777777" w:rsidR="009049A9" w:rsidRDefault="009049A9" w:rsidP="00E7213D"/>
        </w:tc>
        <w:tc>
          <w:tcPr>
            <w:tcW w:w="4253" w:type="dxa"/>
          </w:tcPr>
          <w:p w14:paraId="73553CB1" w14:textId="77777777" w:rsidR="009049A9" w:rsidRDefault="009049A9" w:rsidP="00E7213D"/>
        </w:tc>
      </w:tr>
      <w:tr w:rsidR="009049A9" w14:paraId="3DA97247" w14:textId="77777777" w:rsidTr="009049A9">
        <w:trPr>
          <w:trHeight w:val="558"/>
        </w:trPr>
        <w:tc>
          <w:tcPr>
            <w:tcW w:w="2122" w:type="dxa"/>
          </w:tcPr>
          <w:p w14:paraId="132B0C8C" w14:textId="77777777" w:rsidR="009049A9" w:rsidRDefault="009049A9" w:rsidP="00E7213D"/>
        </w:tc>
        <w:tc>
          <w:tcPr>
            <w:tcW w:w="1984" w:type="dxa"/>
          </w:tcPr>
          <w:p w14:paraId="758D18A5" w14:textId="77777777" w:rsidR="009049A9" w:rsidRDefault="009049A9" w:rsidP="00E7213D"/>
        </w:tc>
        <w:tc>
          <w:tcPr>
            <w:tcW w:w="683" w:type="dxa"/>
          </w:tcPr>
          <w:p w14:paraId="40F75E37" w14:textId="77777777" w:rsidR="009049A9" w:rsidRDefault="009049A9" w:rsidP="00E7213D"/>
        </w:tc>
        <w:tc>
          <w:tcPr>
            <w:tcW w:w="876" w:type="dxa"/>
          </w:tcPr>
          <w:p w14:paraId="6CE62996" w14:textId="77777777" w:rsidR="009049A9" w:rsidRDefault="009049A9" w:rsidP="00E7213D"/>
        </w:tc>
        <w:tc>
          <w:tcPr>
            <w:tcW w:w="4253" w:type="dxa"/>
          </w:tcPr>
          <w:p w14:paraId="54D655E1" w14:textId="77777777" w:rsidR="009049A9" w:rsidRDefault="009049A9" w:rsidP="00E7213D"/>
        </w:tc>
      </w:tr>
      <w:tr w:rsidR="009049A9" w14:paraId="6AC0444B" w14:textId="77777777" w:rsidTr="009049A9">
        <w:trPr>
          <w:trHeight w:val="552"/>
        </w:trPr>
        <w:tc>
          <w:tcPr>
            <w:tcW w:w="2122" w:type="dxa"/>
          </w:tcPr>
          <w:p w14:paraId="2891E9F5" w14:textId="77777777" w:rsidR="009049A9" w:rsidRDefault="009049A9" w:rsidP="00E7213D"/>
        </w:tc>
        <w:tc>
          <w:tcPr>
            <w:tcW w:w="1984" w:type="dxa"/>
          </w:tcPr>
          <w:p w14:paraId="00C91F85" w14:textId="77777777" w:rsidR="009049A9" w:rsidRDefault="009049A9" w:rsidP="00E7213D"/>
        </w:tc>
        <w:tc>
          <w:tcPr>
            <w:tcW w:w="683" w:type="dxa"/>
          </w:tcPr>
          <w:p w14:paraId="3ECAD7AE" w14:textId="77777777" w:rsidR="009049A9" w:rsidRDefault="009049A9" w:rsidP="00E7213D"/>
        </w:tc>
        <w:tc>
          <w:tcPr>
            <w:tcW w:w="876" w:type="dxa"/>
          </w:tcPr>
          <w:p w14:paraId="06C1080E" w14:textId="77777777" w:rsidR="009049A9" w:rsidRDefault="009049A9" w:rsidP="00E7213D"/>
        </w:tc>
        <w:tc>
          <w:tcPr>
            <w:tcW w:w="4253" w:type="dxa"/>
          </w:tcPr>
          <w:p w14:paraId="365EB7DC" w14:textId="77777777" w:rsidR="009049A9" w:rsidRDefault="009049A9" w:rsidP="00E7213D"/>
        </w:tc>
      </w:tr>
      <w:tr w:rsidR="009049A9" w14:paraId="481F25E9" w14:textId="77777777" w:rsidTr="009049A9">
        <w:trPr>
          <w:trHeight w:val="556"/>
        </w:trPr>
        <w:tc>
          <w:tcPr>
            <w:tcW w:w="2122" w:type="dxa"/>
          </w:tcPr>
          <w:p w14:paraId="6D08D520" w14:textId="77777777" w:rsidR="009049A9" w:rsidRDefault="009049A9" w:rsidP="00E7213D"/>
        </w:tc>
        <w:tc>
          <w:tcPr>
            <w:tcW w:w="1984" w:type="dxa"/>
          </w:tcPr>
          <w:p w14:paraId="06E50B57" w14:textId="77777777" w:rsidR="009049A9" w:rsidRDefault="009049A9" w:rsidP="00E7213D"/>
        </w:tc>
        <w:tc>
          <w:tcPr>
            <w:tcW w:w="683" w:type="dxa"/>
          </w:tcPr>
          <w:p w14:paraId="1BF0AC80" w14:textId="77777777" w:rsidR="009049A9" w:rsidRDefault="009049A9" w:rsidP="00E7213D"/>
        </w:tc>
        <w:tc>
          <w:tcPr>
            <w:tcW w:w="876" w:type="dxa"/>
          </w:tcPr>
          <w:p w14:paraId="7B165E32" w14:textId="77777777" w:rsidR="009049A9" w:rsidRDefault="009049A9" w:rsidP="00E7213D"/>
        </w:tc>
        <w:tc>
          <w:tcPr>
            <w:tcW w:w="4253" w:type="dxa"/>
          </w:tcPr>
          <w:p w14:paraId="2428B11B" w14:textId="77777777" w:rsidR="009049A9" w:rsidRDefault="009049A9" w:rsidP="00E7213D"/>
        </w:tc>
      </w:tr>
      <w:tr w:rsidR="009049A9" w14:paraId="6FCE5024" w14:textId="77777777" w:rsidTr="009049A9">
        <w:trPr>
          <w:trHeight w:val="550"/>
        </w:trPr>
        <w:tc>
          <w:tcPr>
            <w:tcW w:w="2122" w:type="dxa"/>
          </w:tcPr>
          <w:p w14:paraId="6DFE31F6" w14:textId="77777777" w:rsidR="009049A9" w:rsidRDefault="009049A9" w:rsidP="00E7213D"/>
        </w:tc>
        <w:tc>
          <w:tcPr>
            <w:tcW w:w="1984" w:type="dxa"/>
          </w:tcPr>
          <w:p w14:paraId="4BCF8DCC" w14:textId="77777777" w:rsidR="009049A9" w:rsidRDefault="009049A9" w:rsidP="00E7213D"/>
        </w:tc>
        <w:tc>
          <w:tcPr>
            <w:tcW w:w="683" w:type="dxa"/>
          </w:tcPr>
          <w:p w14:paraId="747FA672" w14:textId="77777777" w:rsidR="009049A9" w:rsidRDefault="009049A9" w:rsidP="00E7213D"/>
        </w:tc>
        <w:tc>
          <w:tcPr>
            <w:tcW w:w="876" w:type="dxa"/>
          </w:tcPr>
          <w:p w14:paraId="60214D5C" w14:textId="77777777" w:rsidR="009049A9" w:rsidRDefault="009049A9" w:rsidP="00E7213D"/>
        </w:tc>
        <w:tc>
          <w:tcPr>
            <w:tcW w:w="4253" w:type="dxa"/>
          </w:tcPr>
          <w:p w14:paraId="78A1BCA0" w14:textId="77777777" w:rsidR="009049A9" w:rsidRDefault="009049A9" w:rsidP="00E7213D"/>
        </w:tc>
      </w:tr>
    </w:tbl>
    <w:p w14:paraId="58E56565" w14:textId="77777777" w:rsidR="009049A9" w:rsidRDefault="009049A9" w:rsidP="009049A9"/>
    <w:p w14:paraId="736FB851" w14:textId="08CA2DF4" w:rsidR="009049A9" w:rsidRDefault="009049A9" w:rsidP="009049A9">
      <w:r w:rsidRPr="009049A9">
        <w:rPr>
          <w:b w:val="0"/>
          <w:bCs/>
        </w:rPr>
        <w:t>Weitere Angaben:</w:t>
      </w:r>
      <w:r>
        <w:t xml:space="preserve"> </w:t>
      </w:r>
      <w:r w:rsidRPr="009049A9">
        <w:rPr>
          <w:b w:val="0"/>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FEF975" w14:textId="77777777" w:rsidR="009049A9" w:rsidRDefault="009049A9" w:rsidP="009049A9">
      <w:pPr>
        <w:rPr>
          <w:b w:val="0"/>
          <w:bCs/>
        </w:rPr>
      </w:pPr>
    </w:p>
    <w:p w14:paraId="13B4C510" w14:textId="77777777" w:rsidR="009049A9" w:rsidRPr="009049A9" w:rsidRDefault="009049A9" w:rsidP="009049A9">
      <w:pPr>
        <w:rPr>
          <w:b w:val="0"/>
        </w:rPr>
      </w:pPr>
      <w:r w:rsidRPr="009049A9">
        <w:rPr>
          <w:b w:val="0"/>
        </w:rPr>
        <w:t>Schulbildung:</w:t>
      </w:r>
    </w:p>
    <w:p w14:paraId="18F8BC33" w14:textId="4F51A8A8" w:rsidR="009049A9" w:rsidRDefault="009049A9" w:rsidP="009049A9">
      <w:pPr>
        <w:rPr>
          <w:b w:val="0"/>
        </w:rPr>
      </w:pPr>
      <w:r w:rsidRPr="009049A9">
        <w:rPr>
          <w:b w:val="0"/>
        </w:rPr>
        <w:t>Bitte machen Sie Angaben dazu, welche Schulen Sie zu welchem Zeitpunkt Sie besucht haben. Welchen Abschluss haben Sie jeweils dabei erreicht? Was ist Ihr höchster Schulabschluss und mit welcher Note haben Sie dieses abgeschlossen?</w:t>
      </w:r>
    </w:p>
    <w:p w14:paraId="0AC005A8" w14:textId="77777777" w:rsidR="009049A9" w:rsidRPr="009049A9" w:rsidRDefault="009049A9" w:rsidP="009049A9">
      <w:pPr>
        <w:rPr>
          <w:b w:val="0"/>
        </w:rPr>
      </w:pPr>
    </w:p>
    <w:tbl>
      <w:tblPr>
        <w:tblStyle w:val="Tabellenraster"/>
        <w:tblW w:w="0" w:type="auto"/>
        <w:tblLook w:val="04A0" w:firstRow="1" w:lastRow="0" w:firstColumn="1" w:lastColumn="0" w:noHBand="0" w:noVBand="1"/>
      </w:tblPr>
      <w:tblGrid>
        <w:gridCol w:w="2972"/>
        <w:gridCol w:w="1134"/>
        <w:gridCol w:w="992"/>
        <w:gridCol w:w="4820"/>
      </w:tblGrid>
      <w:tr w:rsidR="009049A9" w14:paraId="38674A19" w14:textId="77777777" w:rsidTr="009049A9">
        <w:tc>
          <w:tcPr>
            <w:tcW w:w="2972" w:type="dxa"/>
          </w:tcPr>
          <w:p w14:paraId="1958ABA6" w14:textId="77777777" w:rsidR="009049A9" w:rsidRDefault="009049A9" w:rsidP="00E7213D">
            <w:r>
              <w:t>Schule</w:t>
            </w:r>
          </w:p>
        </w:tc>
        <w:tc>
          <w:tcPr>
            <w:tcW w:w="1134" w:type="dxa"/>
          </w:tcPr>
          <w:p w14:paraId="79BDBED7" w14:textId="77777777" w:rsidR="009049A9" w:rsidRDefault="009049A9" w:rsidP="00E7213D">
            <w:r>
              <w:t>Von</w:t>
            </w:r>
          </w:p>
        </w:tc>
        <w:tc>
          <w:tcPr>
            <w:tcW w:w="992" w:type="dxa"/>
          </w:tcPr>
          <w:p w14:paraId="7F4F3F81" w14:textId="77777777" w:rsidR="009049A9" w:rsidRDefault="009049A9" w:rsidP="00E7213D">
            <w:r>
              <w:t>Bis</w:t>
            </w:r>
          </w:p>
        </w:tc>
        <w:tc>
          <w:tcPr>
            <w:tcW w:w="4820" w:type="dxa"/>
          </w:tcPr>
          <w:p w14:paraId="1E442C61" w14:textId="77777777" w:rsidR="009049A9" w:rsidRDefault="009049A9" w:rsidP="00E7213D">
            <w:r>
              <w:t>Abschluss und Note</w:t>
            </w:r>
          </w:p>
        </w:tc>
      </w:tr>
      <w:tr w:rsidR="009049A9" w14:paraId="70E6E69B" w14:textId="77777777" w:rsidTr="009049A9">
        <w:tc>
          <w:tcPr>
            <w:tcW w:w="2972" w:type="dxa"/>
          </w:tcPr>
          <w:p w14:paraId="6D927825" w14:textId="77777777" w:rsidR="009049A9" w:rsidRDefault="009049A9" w:rsidP="00E7213D"/>
        </w:tc>
        <w:tc>
          <w:tcPr>
            <w:tcW w:w="1134" w:type="dxa"/>
          </w:tcPr>
          <w:p w14:paraId="27182631" w14:textId="77777777" w:rsidR="009049A9" w:rsidRDefault="009049A9" w:rsidP="00E7213D"/>
        </w:tc>
        <w:tc>
          <w:tcPr>
            <w:tcW w:w="992" w:type="dxa"/>
          </w:tcPr>
          <w:p w14:paraId="647DFE4A" w14:textId="77777777" w:rsidR="009049A9" w:rsidRDefault="009049A9" w:rsidP="00E7213D"/>
        </w:tc>
        <w:tc>
          <w:tcPr>
            <w:tcW w:w="4820" w:type="dxa"/>
          </w:tcPr>
          <w:p w14:paraId="50914A94" w14:textId="77777777" w:rsidR="009049A9" w:rsidRDefault="009049A9" w:rsidP="00E7213D"/>
        </w:tc>
      </w:tr>
      <w:tr w:rsidR="009049A9" w14:paraId="4FA839A6" w14:textId="77777777" w:rsidTr="009049A9">
        <w:tc>
          <w:tcPr>
            <w:tcW w:w="2972" w:type="dxa"/>
          </w:tcPr>
          <w:p w14:paraId="6529B627" w14:textId="77777777" w:rsidR="009049A9" w:rsidRDefault="009049A9" w:rsidP="00E7213D"/>
        </w:tc>
        <w:tc>
          <w:tcPr>
            <w:tcW w:w="1134" w:type="dxa"/>
          </w:tcPr>
          <w:p w14:paraId="0C3DDB1A" w14:textId="77777777" w:rsidR="009049A9" w:rsidRDefault="009049A9" w:rsidP="00E7213D"/>
        </w:tc>
        <w:tc>
          <w:tcPr>
            <w:tcW w:w="992" w:type="dxa"/>
          </w:tcPr>
          <w:p w14:paraId="3C0B1B42" w14:textId="77777777" w:rsidR="009049A9" w:rsidRDefault="009049A9" w:rsidP="00E7213D"/>
        </w:tc>
        <w:tc>
          <w:tcPr>
            <w:tcW w:w="4820" w:type="dxa"/>
          </w:tcPr>
          <w:p w14:paraId="11219044" w14:textId="77777777" w:rsidR="009049A9" w:rsidRDefault="009049A9" w:rsidP="00E7213D"/>
        </w:tc>
      </w:tr>
      <w:tr w:rsidR="009049A9" w14:paraId="6CD31FC2" w14:textId="77777777" w:rsidTr="009049A9">
        <w:tc>
          <w:tcPr>
            <w:tcW w:w="2972" w:type="dxa"/>
          </w:tcPr>
          <w:p w14:paraId="03B870F2" w14:textId="77777777" w:rsidR="009049A9" w:rsidRDefault="009049A9" w:rsidP="00E7213D"/>
        </w:tc>
        <w:tc>
          <w:tcPr>
            <w:tcW w:w="1134" w:type="dxa"/>
          </w:tcPr>
          <w:p w14:paraId="55D1AD02" w14:textId="77777777" w:rsidR="009049A9" w:rsidRDefault="009049A9" w:rsidP="00E7213D"/>
        </w:tc>
        <w:tc>
          <w:tcPr>
            <w:tcW w:w="992" w:type="dxa"/>
          </w:tcPr>
          <w:p w14:paraId="67E70F4C" w14:textId="77777777" w:rsidR="009049A9" w:rsidRDefault="009049A9" w:rsidP="00E7213D"/>
        </w:tc>
        <w:tc>
          <w:tcPr>
            <w:tcW w:w="4820" w:type="dxa"/>
          </w:tcPr>
          <w:p w14:paraId="2642D431" w14:textId="77777777" w:rsidR="009049A9" w:rsidRDefault="009049A9" w:rsidP="00E7213D"/>
        </w:tc>
      </w:tr>
      <w:tr w:rsidR="009049A9" w14:paraId="31FBC773" w14:textId="77777777" w:rsidTr="009049A9">
        <w:tc>
          <w:tcPr>
            <w:tcW w:w="2972" w:type="dxa"/>
          </w:tcPr>
          <w:p w14:paraId="7A764C03" w14:textId="77777777" w:rsidR="009049A9" w:rsidRDefault="009049A9" w:rsidP="00E7213D"/>
        </w:tc>
        <w:tc>
          <w:tcPr>
            <w:tcW w:w="1134" w:type="dxa"/>
          </w:tcPr>
          <w:p w14:paraId="274EF6B8" w14:textId="77777777" w:rsidR="009049A9" w:rsidRDefault="009049A9" w:rsidP="00E7213D"/>
        </w:tc>
        <w:tc>
          <w:tcPr>
            <w:tcW w:w="992" w:type="dxa"/>
          </w:tcPr>
          <w:p w14:paraId="1B5BAC6A" w14:textId="77777777" w:rsidR="009049A9" w:rsidRDefault="009049A9" w:rsidP="00E7213D"/>
        </w:tc>
        <w:tc>
          <w:tcPr>
            <w:tcW w:w="4820" w:type="dxa"/>
          </w:tcPr>
          <w:p w14:paraId="26F2217F" w14:textId="77777777" w:rsidR="009049A9" w:rsidRDefault="009049A9" w:rsidP="00E7213D"/>
        </w:tc>
      </w:tr>
      <w:tr w:rsidR="009049A9" w14:paraId="55C6E9D4" w14:textId="77777777" w:rsidTr="009049A9">
        <w:tc>
          <w:tcPr>
            <w:tcW w:w="2972" w:type="dxa"/>
          </w:tcPr>
          <w:p w14:paraId="231F571A" w14:textId="77777777" w:rsidR="009049A9" w:rsidRDefault="009049A9" w:rsidP="00E7213D"/>
        </w:tc>
        <w:tc>
          <w:tcPr>
            <w:tcW w:w="1134" w:type="dxa"/>
          </w:tcPr>
          <w:p w14:paraId="045D4F80" w14:textId="77777777" w:rsidR="009049A9" w:rsidRDefault="009049A9" w:rsidP="00E7213D"/>
        </w:tc>
        <w:tc>
          <w:tcPr>
            <w:tcW w:w="992" w:type="dxa"/>
          </w:tcPr>
          <w:p w14:paraId="0ABF86D1" w14:textId="77777777" w:rsidR="009049A9" w:rsidRDefault="009049A9" w:rsidP="00E7213D"/>
        </w:tc>
        <w:tc>
          <w:tcPr>
            <w:tcW w:w="4820" w:type="dxa"/>
          </w:tcPr>
          <w:p w14:paraId="70A3C4EF" w14:textId="77777777" w:rsidR="009049A9" w:rsidRDefault="009049A9" w:rsidP="00E7213D"/>
        </w:tc>
      </w:tr>
    </w:tbl>
    <w:p w14:paraId="4B053E29" w14:textId="77777777" w:rsidR="009049A9" w:rsidRDefault="009049A9" w:rsidP="009049A9"/>
    <w:p w14:paraId="232E8410" w14:textId="77777777" w:rsidR="009049A9" w:rsidRDefault="009049A9" w:rsidP="009049A9"/>
    <w:p w14:paraId="4A8D1322" w14:textId="77777777" w:rsidR="009049A9" w:rsidRPr="009049A9" w:rsidRDefault="009049A9" w:rsidP="009049A9">
      <w:pPr>
        <w:rPr>
          <w:b w:val="0"/>
          <w:bCs/>
        </w:rPr>
      </w:pPr>
      <w:r w:rsidRPr="009049A9">
        <w:rPr>
          <w:b w:val="0"/>
          <w:bCs/>
        </w:rPr>
        <w:lastRenderedPageBreak/>
        <w:t>Weitere ergänzende Angaben:</w:t>
      </w:r>
    </w:p>
    <w:p w14:paraId="2123D778" w14:textId="6D0D873F" w:rsidR="009049A9" w:rsidRPr="009049A9" w:rsidRDefault="009049A9" w:rsidP="009049A9">
      <w:pPr>
        <w:rPr>
          <w:b w:val="0"/>
          <w:bCs/>
        </w:rPr>
      </w:pPr>
      <w:r w:rsidRPr="009049A9">
        <w:rPr>
          <w:b w:val="0"/>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0DE172" w14:textId="3B0A5E45" w:rsidR="009049A9" w:rsidRDefault="009049A9" w:rsidP="009049A9">
      <w:pPr>
        <w:rPr>
          <w:b w:val="0"/>
          <w:bCs/>
        </w:rPr>
      </w:pPr>
    </w:p>
    <w:p w14:paraId="17CF4394" w14:textId="77777777" w:rsidR="009049A9" w:rsidRPr="009049A9" w:rsidRDefault="009049A9" w:rsidP="009049A9">
      <w:pPr>
        <w:rPr>
          <w:b w:val="0"/>
          <w:bCs/>
        </w:rPr>
      </w:pPr>
    </w:p>
    <w:p w14:paraId="6A8EBDDC" w14:textId="7E220792" w:rsidR="009049A9" w:rsidRPr="009049A9" w:rsidRDefault="009049A9" w:rsidP="009049A9">
      <w:pPr>
        <w:rPr>
          <w:b w:val="0"/>
          <w:bCs/>
        </w:rPr>
      </w:pPr>
      <w:r w:rsidRPr="009049A9">
        <w:rPr>
          <w:b w:val="0"/>
          <w:bCs/>
        </w:rPr>
        <w:t>Haben Sie besondere Kenntnisse, Fähigkeiten oder Weiterbildungen, die Sie gerne erwähnen möchten?</w:t>
      </w:r>
      <w:r>
        <w:rPr>
          <w:b w:val="0"/>
          <w:bCs/>
        </w:rPr>
        <w:t xml:space="preserve"> Führerscheine, …?</w:t>
      </w:r>
    </w:p>
    <w:p w14:paraId="01168D0C" w14:textId="7A8967D1" w:rsidR="009049A9" w:rsidRDefault="009049A9" w:rsidP="009049A9">
      <w:pPr>
        <w:rPr>
          <w:b w:val="0"/>
          <w:bCs/>
        </w:rPr>
      </w:pPr>
      <w:r w:rsidRPr="009049A9">
        <w:rPr>
          <w:b w:val="0"/>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bCs/>
        </w:rPr>
        <w:t>_</w:t>
      </w:r>
    </w:p>
    <w:p w14:paraId="776E59D1" w14:textId="77777777" w:rsidR="009049A9" w:rsidRPr="009049A9" w:rsidRDefault="009049A9" w:rsidP="009049A9">
      <w:pPr>
        <w:rPr>
          <w:b w:val="0"/>
          <w:bCs/>
        </w:rPr>
      </w:pPr>
    </w:p>
    <w:p w14:paraId="592DBCF4" w14:textId="77777777" w:rsidR="009049A9" w:rsidRPr="009049A9" w:rsidRDefault="009049A9" w:rsidP="009049A9">
      <w:pPr>
        <w:rPr>
          <w:b w:val="0"/>
          <w:bCs/>
        </w:rPr>
      </w:pPr>
    </w:p>
    <w:p w14:paraId="4AB6D44D" w14:textId="77777777" w:rsidR="009049A9" w:rsidRPr="009049A9" w:rsidRDefault="009049A9" w:rsidP="009049A9">
      <w:pPr>
        <w:rPr>
          <w:b w:val="0"/>
          <w:bCs/>
        </w:rPr>
      </w:pPr>
      <w:r w:rsidRPr="009049A9">
        <w:rPr>
          <w:b w:val="0"/>
          <w:bCs/>
        </w:rPr>
        <w:t xml:space="preserve">Auf was für Stellen möchten Sie sich in Zukunft bewerben? Nennen Sie mir bitte die Branche so genau wie möglich oder im Idealfall natürlich ein spezielles Unternehmen. </w:t>
      </w:r>
    </w:p>
    <w:p w14:paraId="62FB7659" w14:textId="14601C44" w:rsidR="009049A9" w:rsidRDefault="009049A9" w:rsidP="009049A9">
      <w:pPr>
        <w:rPr>
          <w:b w:val="0"/>
          <w:bCs/>
        </w:rPr>
      </w:pPr>
      <w:r w:rsidRPr="009049A9">
        <w:rPr>
          <w:b w:val="0"/>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291234" w14:textId="5479382B" w:rsidR="009049A9" w:rsidRDefault="009049A9" w:rsidP="009049A9">
      <w:pPr>
        <w:rPr>
          <w:b w:val="0"/>
          <w:bCs/>
        </w:rPr>
      </w:pPr>
    </w:p>
    <w:p w14:paraId="496CB66B" w14:textId="6A9EF6D1" w:rsidR="009049A9" w:rsidRDefault="009049A9" w:rsidP="009049A9">
      <w:pPr>
        <w:rPr>
          <w:b w:val="0"/>
          <w:bCs/>
        </w:rPr>
      </w:pPr>
    </w:p>
    <w:p w14:paraId="6F6FA8DC" w14:textId="29ADE035" w:rsidR="009049A9" w:rsidRDefault="009049A9" w:rsidP="009049A9">
      <w:pPr>
        <w:rPr>
          <w:b w:val="0"/>
          <w:bCs/>
        </w:rPr>
      </w:pPr>
    </w:p>
    <w:p w14:paraId="0E7F1478" w14:textId="77777777" w:rsidR="009049A9" w:rsidRPr="009049A9" w:rsidRDefault="009049A9" w:rsidP="009049A9">
      <w:pPr>
        <w:rPr>
          <w:b w:val="0"/>
          <w:bCs/>
        </w:rPr>
      </w:pPr>
    </w:p>
    <w:p w14:paraId="63F80F25" w14:textId="77777777" w:rsidR="009049A9" w:rsidRPr="009049A9" w:rsidRDefault="009049A9" w:rsidP="009049A9">
      <w:pPr>
        <w:rPr>
          <w:b w:val="0"/>
          <w:bCs/>
        </w:rPr>
      </w:pPr>
      <w:r w:rsidRPr="009049A9">
        <w:rPr>
          <w:b w:val="0"/>
          <w:bCs/>
        </w:rPr>
        <w:t xml:space="preserve">Legen Sie gerne Ihre alten Bewerbungsunterlagen bei, wenn Sie möchten, vor allem den Lebenslauf – manchmal ist dies auch hilfreich, um ein gutes Bild über Sie und Ihren Werdegang zu bekommen. </w:t>
      </w:r>
    </w:p>
    <w:p w14:paraId="3E69DDFA" w14:textId="77777777" w:rsidR="009049A9" w:rsidRDefault="009049A9" w:rsidP="009049A9"/>
    <w:p w14:paraId="7E7589FF" w14:textId="77777777" w:rsidR="009049A9" w:rsidRDefault="009049A9" w:rsidP="009049A9"/>
    <w:p w14:paraId="7E3BF518" w14:textId="77777777" w:rsidR="009049A9" w:rsidRDefault="009049A9" w:rsidP="009049A9"/>
    <w:p w14:paraId="5D36847D" w14:textId="0D13BD38" w:rsidR="009049A9" w:rsidRDefault="009049A9" w:rsidP="009049A9">
      <w:r>
        <w:t>Herzlichen Dank und bis bald!</w:t>
      </w:r>
    </w:p>
    <w:p w14:paraId="494EC610" w14:textId="6E1140E8" w:rsidR="009049A9" w:rsidRDefault="009049A9" w:rsidP="009049A9"/>
    <w:p w14:paraId="26F3F01B" w14:textId="774EFDF8" w:rsidR="009049A9" w:rsidRDefault="009049A9" w:rsidP="009049A9"/>
    <w:p w14:paraId="2C71FBD8" w14:textId="2BD764E9" w:rsidR="009049A9" w:rsidRDefault="009049A9" w:rsidP="009049A9"/>
    <w:p w14:paraId="01471783" w14:textId="1F5DC067" w:rsidR="009049A9" w:rsidRDefault="009049A9" w:rsidP="009049A9"/>
    <w:sectPr w:rsidR="009049A9" w:rsidSect="00351AEE">
      <w:headerReference w:type="default" r:id="rId10"/>
      <w:footerReference w:type="default" r:id="rId11"/>
      <w:pgSz w:w="11906" w:h="16838" w:code="9"/>
      <w:pgMar w:top="720" w:right="936" w:bottom="720" w:left="936" w:header="0" w:footer="289"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F9990" w14:textId="77777777" w:rsidR="00D70A32" w:rsidRDefault="00D70A32">
      <w:r>
        <w:separator/>
      </w:r>
    </w:p>
    <w:p w14:paraId="1082EFE6" w14:textId="77777777" w:rsidR="00D70A32" w:rsidRDefault="00D70A32"/>
  </w:endnote>
  <w:endnote w:type="continuationSeparator" w:id="0">
    <w:p w14:paraId="6E6E8398" w14:textId="77777777" w:rsidR="00D70A32" w:rsidRDefault="00D70A32">
      <w:r>
        <w:continuationSeparator/>
      </w:r>
    </w:p>
    <w:p w14:paraId="20BB3F41" w14:textId="77777777" w:rsidR="00D70A32" w:rsidRDefault="00D70A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0194395"/>
      <w:docPartObj>
        <w:docPartGallery w:val="Page Numbers (Bottom of Page)"/>
        <w:docPartUnique/>
      </w:docPartObj>
    </w:sdtPr>
    <w:sdtEndPr>
      <w:rPr>
        <w:noProof/>
      </w:rPr>
    </w:sdtEndPr>
    <w:sdtContent>
      <w:p w14:paraId="3273B7AD" w14:textId="77777777" w:rsidR="00DF027C" w:rsidRDefault="00DF027C">
        <w:pPr>
          <w:pStyle w:val="Fuzeile"/>
          <w:jc w:val="center"/>
        </w:pPr>
        <w:r>
          <w:rPr>
            <w:lang w:bidi="de-DE"/>
          </w:rPr>
          <w:fldChar w:fldCharType="begin"/>
        </w:r>
        <w:r>
          <w:rPr>
            <w:lang w:bidi="de-DE"/>
          </w:rPr>
          <w:instrText xml:space="preserve"> PAGE   \* MERGEFORMAT </w:instrText>
        </w:r>
        <w:r>
          <w:rPr>
            <w:lang w:bidi="de-DE"/>
          </w:rPr>
          <w:fldChar w:fldCharType="separate"/>
        </w:r>
        <w:r w:rsidR="00386BE2">
          <w:rPr>
            <w:noProof/>
            <w:lang w:bidi="de-DE"/>
          </w:rPr>
          <w:t>2</w:t>
        </w:r>
        <w:r>
          <w:rPr>
            <w:noProof/>
            <w:lang w:bidi="de-DE"/>
          </w:rPr>
          <w:fldChar w:fldCharType="end"/>
        </w:r>
      </w:p>
    </w:sdtContent>
  </w:sdt>
  <w:p w14:paraId="1C5A2F55" w14:textId="77777777" w:rsidR="00DF027C" w:rsidRDefault="00DF02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80B0E" w14:textId="77777777" w:rsidR="00D70A32" w:rsidRDefault="00D70A32">
      <w:r>
        <w:separator/>
      </w:r>
    </w:p>
    <w:p w14:paraId="2BBCEDCE" w14:textId="77777777" w:rsidR="00D70A32" w:rsidRDefault="00D70A32"/>
  </w:footnote>
  <w:footnote w:type="continuationSeparator" w:id="0">
    <w:p w14:paraId="1B7CB8F9" w14:textId="77777777" w:rsidR="00D70A32" w:rsidRDefault="00D70A32">
      <w:r>
        <w:continuationSeparator/>
      </w:r>
    </w:p>
    <w:p w14:paraId="1AD0E214" w14:textId="77777777" w:rsidR="00D70A32" w:rsidRDefault="00D70A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5"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10035"/>
    </w:tblGrid>
    <w:tr w:rsidR="00D077E9" w14:paraId="263D94CE" w14:textId="77777777" w:rsidTr="00360494">
      <w:trPr>
        <w:trHeight w:val="978"/>
      </w:trPr>
      <w:tc>
        <w:tcPr>
          <w:tcW w:w="10035" w:type="dxa"/>
          <w:tcBorders>
            <w:top w:val="nil"/>
            <w:left w:val="nil"/>
            <w:bottom w:val="single" w:sz="36" w:space="0" w:color="34ABA2" w:themeColor="accent3"/>
            <w:right w:val="nil"/>
          </w:tcBorders>
        </w:tcPr>
        <w:p w14:paraId="2F09CE56" w14:textId="77777777" w:rsidR="00D077E9" w:rsidRDefault="00D077E9">
          <w:pPr>
            <w:pStyle w:val="Kopfzeile"/>
          </w:pPr>
        </w:p>
      </w:tc>
    </w:tr>
  </w:tbl>
  <w:p w14:paraId="23827B54" w14:textId="77777777" w:rsidR="00D077E9" w:rsidRDefault="00D077E9" w:rsidP="00D077E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D04"/>
    <w:rsid w:val="0002482E"/>
    <w:rsid w:val="00050324"/>
    <w:rsid w:val="000A0150"/>
    <w:rsid w:val="000E63C9"/>
    <w:rsid w:val="00130E9D"/>
    <w:rsid w:val="00150A6D"/>
    <w:rsid w:val="00185B35"/>
    <w:rsid w:val="001F2BC8"/>
    <w:rsid w:val="001F5F6B"/>
    <w:rsid w:val="00243EBC"/>
    <w:rsid w:val="00246A35"/>
    <w:rsid w:val="00284348"/>
    <w:rsid w:val="002F51F5"/>
    <w:rsid w:val="00312137"/>
    <w:rsid w:val="00325D04"/>
    <w:rsid w:val="00330359"/>
    <w:rsid w:val="0033762F"/>
    <w:rsid w:val="00351AEE"/>
    <w:rsid w:val="00360494"/>
    <w:rsid w:val="00366C7E"/>
    <w:rsid w:val="00384EA3"/>
    <w:rsid w:val="00386BE2"/>
    <w:rsid w:val="003A39A1"/>
    <w:rsid w:val="003B0FE5"/>
    <w:rsid w:val="003C2191"/>
    <w:rsid w:val="003D3863"/>
    <w:rsid w:val="004110DE"/>
    <w:rsid w:val="0044085A"/>
    <w:rsid w:val="004B21A5"/>
    <w:rsid w:val="005037F0"/>
    <w:rsid w:val="00516A86"/>
    <w:rsid w:val="005275F6"/>
    <w:rsid w:val="00572102"/>
    <w:rsid w:val="005F1BB0"/>
    <w:rsid w:val="00656C4D"/>
    <w:rsid w:val="006D7037"/>
    <w:rsid w:val="006E5716"/>
    <w:rsid w:val="007302B3"/>
    <w:rsid w:val="00730733"/>
    <w:rsid w:val="00730E3A"/>
    <w:rsid w:val="00736AAF"/>
    <w:rsid w:val="00765B2A"/>
    <w:rsid w:val="00783A34"/>
    <w:rsid w:val="007C6B52"/>
    <w:rsid w:val="007D16C5"/>
    <w:rsid w:val="00862FE4"/>
    <w:rsid w:val="0086389A"/>
    <w:rsid w:val="0087605E"/>
    <w:rsid w:val="008B1FEE"/>
    <w:rsid w:val="00903C32"/>
    <w:rsid w:val="009049A9"/>
    <w:rsid w:val="00916B16"/>
    <w:rsid w:val="009173B9"/>
    <w:rsid w:val="0093335D"/>
    <w:rsid w:val="0093613E"/>
    <w:rsid w:val="00943026"/>
    <w:rsid w:val="00966B81"/>
    <w:rsid w:val="009C7720"/>
    <w:rsid w:val="00A23AFA"/>
    <w:rsid w:val="00A31B3E"/>
    <w:rsid w:val="00A532F3"/>
    <w:rsid w:val="00A8489E"/>
    <w:rsid w:val="00AB02A7"/>
    <w:rsid w:val="00AC29F3"/>
    <w:rsid w:val="00B122CF"/>
    <w:rsid w:val="00B231E5"/>
    <w:rsid w:val="00C02B87"/>
    <w:rsid w:val="00C4086D"/>
    <w:rsid w:val="00CA1896"/>
    <w:rsid w:val="00CB5B28"/>
    <w:rsid w:val="00CF5371"/>
    <w:rsid w:val="00D0323A"/>
    <w:rsid w:val="00D0559F"/>
    <w:rsid w:val="00D077E9"/>
    <w:rsid w:val="00D42CB7"/>
    <w:rsid w:val="00D5413D"/>
    <w:rsid w:val="00D570A9"/>
    <w:rsid w:val="00D70A32"/>
    <w:rsid w:val="00D70D02"/>
    <w:rsid w:val="00D770C7"/>
    <w:rsid w:val="00D86945"/>
    <w:rsid w:val="00D90290"/>
    <w:rsid w:val="00DD152F"/>
    <w:rsid w:val="00DE213F"/>
    <w:rsid w:val="00DF027C"/>
    <w:rsid w:val="00E00A32"/>
    <w:rsid w:val="00E22ACD"/>
    <w:rsid w:val="00E620B0"/>
    <w:rsid w:val="00E81B40"/>
    <w:rsid w:val="00EF555B"/>
    <w:rsid w:val="00F027BB"/>
    <w:rsid w:val="00F11DCF"/>
    <w:rsid w:val="00F162EA"/>
    <w:rsid w:val="00F52D27"/>
    <w:rsid w:val="00F83527"/>
    <w:rsid w:val="00FA18AD"/>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E1D84"/>
  <w15:docId w15:val="{526054B1-4980-42B7-9E61-57AE04CD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6945"/>
    <w:pPr>
      <w:spacing w:after="0"/>
    </w:pPr>
    <w:rPr>
      <w:rFonts w:eastAsiaTheme="minorEastAsia"/>
      <w:b/>
      <w:color w:val="082A75" w:themeColor="text2"/>
      <w:sz w:val="28"/>
      <w:szCs w:val="22"/>
    </w:rPr>
  </w:style>
  <w:style w:type="paragraph" w:styleId="berschrift1">
    <w:name w:val="heading 1"/>
    <w:basedOn w:val="Standard"/>
    <w:link w:val="berschrift1Zchn"/>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berschrift2">
    <w:name w:val="heading 2"/>
    <w:basedOn w:val="Standard"/>
    <w:next w:val="Standard"/>
    <w:link w:val="berschrift2Zchn"/>
    <w:uiPriority w:val="4"/>
    <w:qFormat/>
    <w:rsid w:val="00DF027C"/>
    <w:pPr>
      <w:keepNext/>
      <w:spacing w:after="240" w:line="240" w:lineRule="auto"/>
      <w:outlineLvl w:val="1"/>
    </w:pPr>
    <w:rPr>
      <w:rFonts w:eastAsiaTheme="majorEastAsia" w:cstheme="majorBidi"/>
      <w:b w:val="0"/>
      <w:sz w:val="3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Titel">
    <w:name w:val="Title"/>
    <w:basedOn w:val="Standard"/>
    <w:link w:val="TitelZchn"/>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elZchn">
    <w:name w:val="Titel Zchn"/>
    <w:basedOn w:val="Absatz-Standardschriftart"/>
    <w:link w:val="Titel"/>
    <w:uiPriority w:val="1"/>
    <w:rsid w:val="00D86945"/>
    <w:rPr>
      <w:rFonts w:asciiTheme="majorHAnsi" w:eastAsiaTheme="majorEastAsia" w:hAnsiTheme="majorHAnsi" w:cstheme="majorBidi"/>
      <w:b/>
      <w:bCs/>
      <w:color w:val="082A75" w:themeColor="text2"/>
      <w:sz w:val="72"/>
      <w:szCs w:val="52"/>
    </w:rPr>
  </w:style>
  <w:style w:type="paragraph" w:styleId="Untertitel">
    <w:name w:val="Subtitle"/>
    <w:basedOn w:val="Standard"/>
    <w:link w:val="UntertitelZchn"/>
    <w:uiPriority w:val="2"/>
    <w:qFormat/>
    <w:rsid w:val="00D86945"/>
    <w:pPr>
      <w:framePr w:hSpace="180" w:wrap="around" w:vAnchor="text" w:hAnchor="margin" w:y="1167"/>
    </w:pPr>
    <w:rPr>
      <w:b w:val="0"/>
      <w:caps/>
      <w:spacing w:val="20"/>
      <w:sz w:val="32"/>
    </w:rPr>
  </w:style>
  <w:style w:type="character" w:customStyle="1" w:styleId="UntertitelZchn">
    <w:name w:val="Untertitel Zchn"/>
    <w:basedOn w:val="Absatz-Standardschriftart"/>
    <w:link w:val="Untertitel"/>
    <w:uiPriority w:val="2"/>
    <w:rsid w:val="00D86945"/>
    <w:rPr>
      <w:rFonts w:eastAsiaTheme="minorEastAsia"/>
      <w:caps/>
      <w:color w:val="082A75" w:themeColor="text2"/>
      <w:spacing w:val="20"/>
      <w:sz w:val="32"/>
      <w:szCs w:val="22"/>
    </w:rPr>
  </w:style>
  <w:style w:type="character" w:customStyle="1" w:styleId="berschrift1Zchn">
    <w:name w:val="Überschrift 1 Zchn"/>
    <w:basedOn w:val="Absatz-Standardschriftart"/>
    <w:link w:val="berschrift1"/>
    <w:uiPriority w:val="4"/>
    <w:rsid w:val="00D077E9"/>
    <w:rPr>
      <w:rFonts w:asciiTheme="majorHAnsi" w:eastAsiaTheme="majorEastAsia" w:hAnsiTheme="majorHAnsi" w:cstheme="majorBidi"/>
      <w:b/>
      <w:color w:val="061F57" w:themeColor="text2" w:themeShade="BF"/>
      <w:kern w:val="28"/>
      <w:sz w:val="52"/>
      <w:szCs w:val="32"/>
    </w:rPr>
  </w:style>
  <w:style w:type="paragraph" w:styleId="Kopfzeile">
    <w:name w:val="header"/>
    <w:basedOn w:val="Standard"/>
    <w:link w:val="KopfzeileZchn"/>
    <w:uiPriority w:val="8"/>
    <w:unhideWhenUsed/>
    <w:rsid w:val="005037F0"/>
  </w:style>
  <w:style w:type="character" w:customStyle="1" w:styleId="KopfzeileZchn">
    <w:name w:val="Kopfzeile Zchn"/>
    <w:basedOn w:val="Absatz-Standardschriftart"/>
    <w:link w:val="Kopfzeile"/>
    <w:uiPriority w:val="8"/>
    <w:rsid w:val="0093335D"/>
  </w:style>
  <w:style w:type="paragraph" w:styleId="Fuzeile">
    <w:name w:val="footer"/>
    <w:basedOn w:val="Standard"/>
    <w:link w:val="FuzeileZchn"/>
    <w:uiPriority w:val="99"/>
    <w:unhideWhenUsed/>
    <w:rsid w:val="005037F0"/>
  </w:style>
  <w:style w:type="character" w:customStyle="1" w:styleId="FuzeileZchn">
    <w:name w:val="Fußzeile Zchn"/>
    <w:basedOn w:val="Absatz-Standardschriftart"/>
    <w:link w:val="Fuzeile"/>
    <w:uiPriority w:val="99"/>
    <w:rsid w:val="005037F0"/>
    <w:rPr>
      <w:sz w:val="24"/>
      <w:szCs w:val="24"/>
    </w:rPr>
  </w:style>
  <w:style w:type="paragraph" w:customStyle="1" w:styleId="Name">
    <w:name w:val="Name"/>
    <w:basedOn w:val="Standard"/>
    <w:uiPriority w:val="3"/>
    <w:qFormat/>
    <w:rsid w:val="00B231E5"/>
    <w:pPr>
      <w:spacing w:line="240" w:lineRule="auto"/>
      <w:jc w:val="right"/>
    </w:pPr>
  </w:style>
  <w:style w:type="character" w:customStyle="1" w:styleId="berschrift2Zchn">
    <w:name w:val="Überschrift 2 Zchn"/>
    <w:basedOn w:val="Absatz-Standardschriftart"/>
    <w:link w:val="berschrift2"/>
    <w:uiPriority w:val="4"/>
    <w:rsid w:val="00DF027C"/>
    <w:rPr>
      <w:rFonts w:eastAsiaTheme="majorEastAsia" w:cstheme="majorBidi"/>
      <w:color w:val="082A75" w:themeColor="text2"/>
      <w:sz w:val="36"/>
      <w:szCs w:val="26"/>
    </w:rPr>
  </w:style>
  <w:style w:type="table" w:styleId="Tabellenraster">
    <w:name w:val="Table Grid"/>
    <w:basedOn w:val="NormaleTabelle"/>
    <w:uiPriority w:val="3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unhideWhenUsed/>
    <w:rsid w:val="00D86945"/>
    <w:rPr>
      <w:color w:val="808080"/>
    </w:rPr>
  </w:style>
  <w:style w:type="paragraph" w:customStyle="1" w:styleId="Inhalt">
    <w:name w:val="Inhalt"/>
    <w:basedOn w:val="Standard"/>
    <w:link w:val="Inhaltszeichen"/>
    <w:qFormat/>
    <w:rsid w:val="00DF027C"/>
    <w:rPr>
      <w:b w:val="0"/>
    </w:rPr>
  </w:style>
  <w:style w:type="paragraph" w:customStyle="1" w:styleId="HervorhebungText">
    <w:name w:val="Hervorhebung Text"/>
    <w:basedOn w:val="Standard"/>
    <w:link w:val="HervorhebungTextzeichen"/>
    <w:qFormat/>
    <w:rsid w:val="00DF027C"/>
  </w:style>
  <w:style w:type="character" w:customStyle="1" w:styleId="Inhaltszeichen">
    <w:name w:val="Inhaltszeichen"/>
    <w:basedOn w:val="Absatz-Standardschriftart"/>
    <w:link w:val="Inhalt"/>
    <w:rsid w:val="00DF027C"/>
    <w:rPr>
      <w:rFonts w:eastAsiaTheme="minorEastAsia"/>
      <w:color w:val="082A75" w:themeColor="text2"/>
      <w:sz w:val="28"/>
      <w:szCs w:val="22"/>
    </w:rPr>
  </w:style>
  <w:style w:type="character" w:customStyle="1" w:styleId="HervorhebungTextzeichen">
    <w:name w:val="Hervorhebung Textzeichen"/>
    <w:basedOn w:val="Absatz-Standardschriftart"/>
    <w:link w:val="HervorhebungText"/>
    <w:rsid w:val="00DF027C"/>
    <w:rPr>
      <w:rFonts w:eastAsiaTheme="minorEastAsia"/>
      <w:b/>
      <w:color w:val="082A75" w:themeColor="text2"/>
      <w:sz w:val="28"/>
      <w:szCs w:val="22"/>
    </w:rPr>
  </w:style>
  <w:style w:type="character" w:styleId="Hyperlink">
    <w:name w:val="Hyperlink"/>
    <w:basedOn w:val="Absatz-Standardschriftart"/>
    <w:uiPriority w:val="99"/>
    <w:unhideWhenUsed/>
    <w:rsid w:val="00325D04"/>
    <w:rPr>
      <w:color w:val="3592CF" w:themeColor="hyperlink"/>
      <w:u w:val="single"/>
    </w:rPr>
  </w:style>
  <w:style w:type="character" w:styleId="NichtaufgelsteErwhnung">
    <w:name w:val="Unresolved Mention"/>
    <w:basedOn w:val="Absatz-Standardschriftart"/>
    <w:uiPriority w:val="99"/>
    <w:semiHidden/>
    <w:unhideWhenUsed/>
    <w:rsid w:val="00325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ueroservice-heiss.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ueroservice-heiss.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AppData\Local\Microsoft\Office\16.0\DTS\de-DE%7b8217B0E9-C197-459D-B2A2-DE04CD3704E5%7d\%7b955ADDF6-BA75-4CFF-9622-84B943754CB6%7dtf16392850_win32.dotx" TargetMode="External"/></Relationship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{955ADDF6-BA75-4CFF-9622-84B943754CB6}tf16392850_win32</Template>
  <TotalTime>0</TotalTime>
  <Pages>4</Pages>
  <Words>559</Words>
  <Characters>3524</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keywords/>
  <cp:lastModifiedBy>Romina</cp:lastModifiedBy>
  <cp:revision>2</cp:revision>
  <cp:lastPrinted>2021-02-03T12:57:00Z</cp:lastPrinted>
  <dcterms:created xsi:type="dcterms:W3CDTF">2021-02-03T12:02:00Z</dcterms:created>
  <dcterms:modified xsi:type="dcterms:W3CDTF">2021-02-03T12:59:00Z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